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2A" w:rsidRPr="00570296" w:rsidRDefault="00AA35B4" w:rsidP="006422D3">
      <w:pPr>
        <w:pStyle w:val="Title"/>
        <w:spacing w:before="0" w:after="0" w:line="240" w:lineRule="auto"/>
        <w:rPr>
          <w:sz w:val="40"/>
        </w:rPr>
      </w:pPr>
      <w:sdt>
        <w:sdtPr>
          <w:alias w:val="Enter Your Name:"/>
          <w:tag w:val="Enter Your Name:"/>
          <w:id w:val="65386479"/>
          <w:placeholder>
            <w:docPart w:val="9659283D7C7B4D39A66DD3F2ED3EE53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FE3272" w:rsidRPr="00570296">
            <w:t>FIRST &amp; lAST nAME</w:t>
          </w:r>
        </w:sdtContent>
      </w:sdt>
    </w:p>
    <w:tbl>
      <w:tblPr>
        <w:tblStyle w:val="ResumeTable"/>
        <w:tblW w:w="5000" w:type="pct"/>
        <w:tblLayout w:type="fixed"/>
        <w:tblCellMar>
          <w:bottom w:w="72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520"/>
        <w:gridCol w:w="7560"/>
      </w:tblGrid>
      <w:tr w:rsidR="00570296" w:rsidRPr="00293282" w:rsidTr="00666E82">
        <w:tc>
          <w:tcPr>
            <w:tcW w:w="10080" w:type="dxa"/>
            <w:gridSpan w:val="2"/>
          </w:tcPr>
          <w:p w:rsidR="00570296" w:rsidRDefault="00570296" w:rsidP="00570296">
            <w:pPr>
              <w:spacing w:after="0" w:line="240" w:lineRule="auto"/>
              <w:contextualSpacing/>
              <w:jc w:val="right"/>
            </w:pPr>
            <w:r w:rsidRPr="00570296">
              <w:t>1234 Easy St | Beloit, WI  53511</w:t>
            </w:r>
            <w:r w:rsidRPr="00570296">
              <w:br/>
              <w:t>email@email.com</w:t>
            </w:r>
            <w:r w:rsidRPr="00570296">
              <w:br/>
              <w:t>(xxx)xxx-</w:t>
            </w:r>
            <w:proofErr w:type="spellStart"/>
            <w:r w:rsidRPr="00570296">
              <w:t>xxxx</w:t>
            </w:r>
            <w:proofErr w:type="spellEnd"/>
          </w:p>
          <w:p w:rsidR="00570296" w:rsidRPr="00570296" w:rsidRDefault="00570296" w:rsidP="00570296">
            <w:pPr>
              <w:spacing w:after="0" w:line="240" w:lineRule="auto"/>
              <w:contextualSpacing/>
              <w:jc w:val="right"/>
            </w:pPr>
          </w:p>
        </w:tc>
      </w:tr>
      <w:tr w:rsidR="009B4D16" w:rsidRPr="00293282" w:rsidTr="006422D3">
        <w:tc>
          <w:tcPr>
            <w:tcW w:w="2520" w:type="dxa"/>
          </w:tcPr>
          <w:p w:rsidR="00570296" w:rsidRDefault="00570296" w:rsidP="006422D3">
            <w:pPr>
              <w:pStyle w:val="Heading1"/>
              <w:spacing w:after="0"/>
            </w:pPr>
          </w:p>
          <w:p w:rsidR="009B4D16" w:rsidRPr="00FE3272" w:rsidRDefault="00FE3272" w:rsidP="006422D3">
            <w:pPr>
              <w:pStyle w:val="Heading1"/>
              <w:spacing w:after="0"/>
              <w:rPr>
                <w:sz w:val="22"/>
              </w:rPr>
            </w:pPr>
            <w:r w:rsidRPr="00FE3272">
              <w:rPr>
                <w:sz w:val="22"/>
              </w:rPr>
              <w:t>eDUCATION</w:t>
            </w:r>
          </w:p>
          <w:p w:rsidR="00FE3272" w:rsidRDefault="00FE3272" w:rsidP="006422D3">
            <w:pPr>
              <w:pStyle w:val="Heading1"/>
              <w:spacing w:after="0"/>
              <w:rPr>
                <w:sz w:val="22"/>
              </w:rPr>
            </w:pPr>
          </w:p>
          <w:p w:rsidR="00FE3272" w:rsidRPr="00FE3272" w:rsidRDefault="00FE3272" w:rsidP="006422D3">
            <w:pPr>
              <w:pStyle w:val="Heading1"/>
              <w:spacing w:after="0"/>
              <w:rPr>
                <w:sz w:val="22"/>
              </w:rPr>
            </w:pPr>
          </w:p>
          <w:p w:rsidR="00FE3272" w:rsidRPr="00FE3272" w:rsidRDefault="00FE3272" w:rsidP="006422D3">
            <w:pPr>
              <w:pStyle w:val="Heading1"/>
              <w:spacing w:after="0"/>
              <w:rPr>
                <w:sz w:val="22"/>
              </w:rPr>
            </w:pPr>
          </w:p>
          <w:p w:rsidR="00FE3272" w:rsidRPr="00293282" w:rsidRDefault="006422D3" w:rsidP="006422D3">
            <w:pPr>
              <w:pStyle w:val="Heading1"/>
              <w:spacing w:after="0"/>
            </w:pPr>
            <w:r>
              <w:rPr>
                <w:sz w:val="22"/>
              </w:rPr>
              <w:t xml:space="preserve">elective </w:t>
            </w:r>
            <w:r w:rsidR="00FE3272" w:rsidRPr="00FE3272">
              <w:rPr>
                <w:sz w:val="22"/>
              </w:rPr>
              <w:t>Courses</w:t>
            </w:r>
          </w:p>
        </w:tc>
        <w:tc>
          <w:tcPr>
            <w:tcW w:w="7560" w:type="dxa"/>
            <w:tcMar>
              <w:left w:w="274" w:type="dxa"/>
            </w:tcMar>
          </w:tcPr>
          <w:p w:rsidR="00FE3272" w:rsidRDefault="00FE3272" w:rsidP="006422D3">
            <w:pPr>
              <w:spacing w:after="0" w:line="240" w:lineRule="auto"/>
              <w:contextualSpacing/>
            </w:pPr>
          </w:p>
          <w:p w:rsidR="009B4D16" w:rsidRDefault="00FE3272" w:rsidP="006422D3">
            <w:pPr>
              <w:spacing w:after="0" w:line="240" w:lineRule="auto"/>
              <w:contextualSpacing/>
            </w:pPr>
            <w:r>
              <w:t>Beloit Memorial High School</w:t>
            </w:r>
          </w:p>
          <w:p w:rsidR="00FE3272" w:rsidRDefault="00FE3272" w:rsidP="006422D3">
            <w:pPr>
              <w:spacing w:after="0" w:line="240" w:lineRule="auto"/>
              <w:contextualSpacing/>
            </w:pPr>
            <w:r>
              <w:t>Anticipated graduation: June 20__</w:t>
            </w:r>
          </w:p>
          <w:p w:rsidR="00FE3272" w:rsidRPr="006422D3" w:rsidRDefault="00FE3272" w:rsidP="006422D3">
            <w:pPr>
              <w:spacing w:after="0" w:line="240" w:lineRule="auto"/>
              <w:contextualSpacing/>
              <w:rPr>
                <w:i/>
              </w:rPr>
            </w:pPr>
            <w:r>
              <w:t xml:space="preserve">GPA _._ </w:t>
            </w:r>
            <w:r w:rsidRPr="006422D3">
              <w:rPr>
                <w:i/>
              </w:rPr>
              <w:t>(only include if 3.0 or greater)</w:t>
            </w:r>
          </w:p>
          <w:p w:rsidR="00FE3272" w:rsidRDefault="00FE3272" w:rsidP="006422D3">
            <w:pPr>
              <w:spacing w:after="0" w:line="240" w:lineRule="auto"/>
              <w:contextualSpacing/>
            </w:pPr>
          </w:p>
          <w:p w:rsidR="006422D3" w:rsidRDefault="00FE3272" w:rsidP="006422D3">
            <w:pPr>
              <w:spacing w:after="0" w:line="240" w:lineRule="auto"/>
              <w:contextualSpacing/>
            </w:pPr>
            <w:r>
              <w:t xml:space="preserve">AP </w:t>
            </w:r>
            <w:r w:rsidR="006422D3">
              <w:t>courses</w:t>
            </w:r>
          </w:p>
          <w:p w:rsidR="00FE3272" w:rsidRDefault="00570296" w:rsidP="006422D3">
            <w:pPr>
              <w:spacing w:after="0" w:line="240" w:lineRule="auto"/>
              <w:contextualSpacing/>
            </w:pPr>
            <w:r>
              <w:t xml:space="preserve">Specialized </w:t>
            </w:r>
            <w:r w:rsidR="006422D3">
              <w:t>courses (welding, childcare, foreign language, etc.)</w:t>
            </w:r>
          </w:p>
          <w:p w:rsidR="00FE3272" w:rsidRPr="00293282" w:rsidRDefault="00FE3272" w:rsidP="006422D3">
            <w:pPr>
              <w:spacing w:after="0" w:line="240" w:lineRule="auto"/>
              <w:contextualSpacing/>
            </w:pPr>
          </w:p>
        </w:tc>
      </w:tr>
      <w:tr w:rsidR="009B4D16" w:rsidRPr="00293282" w:rsidTr="006422D3">
        <w:tc>
          <w:tcPr>
            <w:tcW w:w="2520" w:type="dxa"/>
          </w:tcPr>
          <w:p w:rsidR="009B4D16" w:rsidRPr="00293282" w:rsidRDefault="006422D3" w:rsidP="006422D3">
            <w:pPr>
              <w:pStyle w:val="Heading1"/>
              <w:spacing w:after="0"/>
            </w:pPr>
            <w:r w:rsidRPr="006422D3">
              <w:rPr>
                <w:sz w:val="22"/>
              </w:rPr>
              <w:t>certifications</w:t>
            </w:r>
          </w:p>
        </w:tc>
        <w:tc>
          <w:tcPr>
            <w:tcW w:w="7560" w:type="dxa"/>
            <w:tcMar>
              <w:left w:w="274" w:type="dxa"/>
            </w:tcMar>
          </w:tcPr>
          <w:p w:rsidR="007E59B8" w:rsidRPr="006422D3" w:rsidRDefault="006422D3" w:rsidP="006422D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  <w:rPr>
                <w:i/>
              </w:rPr>
            </w:pPr>
            <w:r w:rsidRPr="006422D3">
              <w:rPr>
                <w:i/>
              </w:rPr>
              <w:t>Remove if this does not apply</w:t>
            </w:r>
          </w:p>
          <w:p w:rsidR="006422D3" w:rsidRDefault="006422D3" w:rsidP="006422D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  <w:r>
              <w:t>Examples: Lifeguard, CPR/First Aid, Childcare, MOS Certification, etc.</w:t>
            </w:r>
          </w:p>
          <w:p w:rsidR="006422D3" w:rsidRPr="00293282" w:rsidRDefault="006422D3" w:rsidP="006422D3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360" w:hanging="360"/>
            </w:pPr>
          </w:p>
        </w:tc>
      </w:tr>
      <w:tr w:rsidR="009B4D16" w:rsidRPr="00293282" w:rsidTr="006422D3">
        <w:tc>
          <w:tcPr>
            <w:tcW w:w="2520" w:type="dxa"/>
          </w:tcPr>
          <w:p w:rsidR="009B4D16" w:rsidRPr="00293282" w:rsidRDefault="006422D3" w:rsidP="006422D3">
            <w:pPr>
              <w:pStyle w:val="Heading1"/>
              <w:spacing w:after="0"/>
            </w:pPr>
            <w:r>
              <w:t>achievements &amp; extracurriculars</w:t>
            </w:r>
          </w:p>
        </w:tc>
        <w:tc>
          <w:tcPr>
            <w:tcW w:w="7560" w:type="dxa"/>
            <w:tcMar>
              <w:left w:w="274" w:type="dxa"/>
            </w:tcMar>
          </w:tcPr>
          <w:p w:rsidR="003F47D0" w:rsidRDefault="006422D3" w:rsidP="006422D3">
            <w:pPr>
              <w:spacing w:after="0" w:line="240" w:lineRule="auto"/>
              <w:contextualSpacing/>
            </w:pPr>
            <w:r>
              <w:t>Club participation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Sports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National Honor Society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Student Council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JROTC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Boy Scouts/Girl Scouts</w:t>
            </w:r>
          </w:p>
          <w:p w:rsidR="006422D3" w:rsidRPr="00293282" w:rsidRDefault="006422D3" w:rsidP="006422D3">
            <w:pPr>
              <w:spacing w:after="0" w:line="240" w:lineRule="auto"/>
              <w:contextualSpacing/>
            </w:pPr>
          </w:p>
        </w:tc>
      </w:tr>
      <w:tr w:rsidR="006422D3" w:rsidRPr="00293282" w:rsidTr="006422D3">
        <w:tc>
          <w:tcPr>
            <w:tcW w:w="2520" w:type="dxa"/>
          </w:tcPr>
          <w:p w:rsidR="006422D3" w:rsidRDefault="006422D3" w:rsidP="006422D3">
            <w:pPr>
              <w:pStyle w:val="Heading1"/>
              <w:spacing w:after="0"/>
            </w:pPr>
            <w:r>
              <w:t>skills &amp; Abilities</w:t>
            </w:r>
          </w:p>
        </w:tc>
        <w:tc>
          <w:tcPr>
            <w:tcW w:w="7560" w:type="dxa"/>
            <w:tcMar>
              <w:left w:w="274" w:type="dxa"/>
            </w:tcMar>
          </w:tcPr>
          <w:p w:rsidR="006422D3" w:rsidRPr="00570296" w:rsidRDefault="006422D3" w:rsidP="006422D3">
            <w:pPr>
              <w:spacing w:after="0" w:line="240" w:lineRule="auto"/>
              <w:contextualSpacing/>
              <w:rPr>
                <w:i/>
              </w:rPr>
            </w:pPr>
            <w:r w:rsidRPr="00570296">
              <w:rPr>
                <w:i/>
              </w:rPr>
              <w:t>Include skills that will be important to have in the career you chose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Multi-tasking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Organization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Meeting deadlines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Proficiency with Microsoft Office Suite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</w:p>
        </w:tc>
      </w:tr>
      <w:tr w:rsidR="009B4D16" w:rsidRPr="00293282" w:rsidTr="006422D3">
        <w:tc>
          <w:tcPr>
            <w:tcW w:w="2520" w:type="dxa"/>
          </w:tcPr>
          <w:p w:rsidR="009B4D16" w:rsidRPr="00293282" w:rsidRDefault="006422D3" w:rsidP="006422D3">
            <w:pPr>
              <w:pStyle w:val="Heading1"/>
              <w:spacing w:after="0"/>
            </w:pPr>
            <w:r>
              <w:t>work experience</w:t>
            </w:r>
          </w:p>
        </w:tc>
        <w:tc>
          <w:tcPr>
            <w:tcW w:w="7560" w:type="dxa"/>
            <w:tcMar>
              <w:left w:w="274" w:type="dxa"/>
            </w:tcMar>
          </w:tcPr>
          <w:p w:rsidR="006422D3" w:rsidRPr="00293282" w:rsidRDefault="006422D3" w:rsidP="006422D3">
            <w:pPr>
              <w:pStyle w:val="Heading2"/>
              <w:spacing w:after="0"/>
            </w:pPr>
            <w:sdt>
              <w:sdtPr>
                <w:alias w:val="Enter job title 1:"/>
                <w:tag w:val="Enter job title 1:"/>
                <w:id w:val="-1973358704"/>
                <w:placeholder>
                  <w:docPart w:val="76E4140A9F65452C90280709D12C1339"/>
                </w:placeholder>
                <w:temporary/>
                <w:showingPlcHdr/>
                <w15:appearance w15:val="hidden"/>
              </w:sdtPr>
              <w:sdtContent>
                <w:r w:rsidRPr="00293282">
                  <w:t>JOB TITLE</w:t>
                </w:r>
                <w:r>
                  <w:t xml:space="preserve"> 1</w:t>
                </w:r>
              </w:sdtContent>
            </w:sdt>
            <w:r w:rsidRPr="00293282">
              <w:t xml:space="preserve">, </w:t>
            </w:r>
            <w:sdt>
              <w:sdtPr>
                <w:alias w:val="Enter company 1:"/>
                <w:tag w:val="Enter company 1:"/>
                <w:id w:val="-1193139371"/>
                <w:placeholder>
                  <w:docPart w:val="7FAD96256A9F425DA66E2EEBA139556E"/>
                </w:placeholder>
                <w:temporary/>
                <w:showingPlcHdr/>
                <w15:appearance w15:val="hidden"/>
              </w:sdtPr>
              <w:sdtContent>
                <w:r w:rsidRPr="00293282">
                  <w:t>COMPANY NAME</w:t>
                </w:r>
              </w:sdtContent>
            </w:sdt>
          </w:p>
          <w:p w:rsidR="006422D3" w:rsidRPr="00293282" w:rsidRDefault="006422D3" w:rsidP="006422D3">
            <w:pPr>
              <w:pStyle w:val="Heading3"/>
              <w:spacing w:after="0"/>
            </w:pPr>
            <w:sdt>
              <w:sdtPr>
                <w:alias w:val="Enter date from for company 1: "/>
                <w:tag w:val="Enter date from for company 1: "/>
                <w:id w:val="1185559873"/>
                <w:placeholder>
                  <w:docPart w:val="03F4814EC2974CF783661B75B9DC8DD4"/>
                </w:placeholder>
                <w:temporary/>
                <w:showingPlcHdr/>
                <w15:appearance w15:val="hidden"/>
              </w:sdtPr>
              <w:sdtContent>
                <w:r w:rsidRPr="00293282">
                  <w:t>Dates From</w:t>
                </w:r>
              </w:sdtContent>
            </w:sdt>
            <w:r w:rsidRPr="00293282">
              <w:t xml:space="preserve"> </w:t>
            </w:r>
            <w:r w:rsidRPr="00A85B6F">
              <w:t>–</w:t>
            </w:r>
            <w:r>
              <w:t xml:space="preserve"> </w:t>
            </w:r>
            <w:sdt>
              <w:sdtPr>
                <w:alias w:val="Enter date to for company 1:"/>
                <w:tag w:val="Enter date to for company 1:"/>
                <w:id w:val="248240219"/>
                <w:placeholder>
                  <w:docPart w:val="7294250A72FF4FEB8775CF9F843ECEC8"/>
                </w:placeholder>
                <w:temporary/>
                <w:showingPlcHdr/>
                <w15:appearance w15:val="hidden"/>
              </w:sdtPr>
              <w:sdtContent>
                <w:r w:rsidRPr="00293282">
                  <w:t>To</w:t>
                </w:r>
              </w:sdtContent>
            </w:sdt>
          </w:p>
          <w:p w:rsidR="006422D3" w:rsidRDefault="00570296" w:rsidP="005702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Responsibility 1</w:t>
            </w:r>
          </w:p>
          <w:p w:rsidR="00570296" w:rsidRDefault="00570296" w:rsidP="005702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Responsibility 2</w:t>
            </w:r>
          </w:p>
          <w:p w:rsidR="00570296" w:rsidRPr="00293282" w:rsidRDefault="00570296" w:rsidP="00570296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Responsibility 3</w:t>
            </w:r>
            <w:bookmarkStart w:id="0" w:name="_GoBack"/>
            <w:bookmarkEnd w:id="0"/>
          </w:p>
          <w:p w:rsidR="003F47D0" w:rsidRPr="00293282" w:rsidRDefault="003F47D0" w:rsidP="00570296">
            <w:pPr>
              <w:spacing w:after="0" w:line="240" w:lineRule="auto"/>
              <w:contextualSpacing/>
            </w:pPr>
          </w:p>
        </w:tc>
      </w:tr>
      <w:tr w:rsidR="006422D3" w:rsidRPr="00293282" w:rsidTr="006422D3">
        <w:tc>
          <w:tcPr>
            <w:tcW w:w="2520" w:type="dxa"/>
          </w:tcPr>
          <w:p w:rsidR="006422D3" w:rsidRDefault="006422D3" w:rsidP="006422D3">
            <w:pPr>
              <w:pStyle w:val="Heading1"/>
              <w:spacing w:after="0"/>
            </w:pPr>
            <w:r>
              <w:t>Volunteer Experience</w:t>
            </w:r>
          </w:p>
        </w:tc>
        <w:tc>
          <w:tcPr>
            <w:tcW w:w="7560" w:type="dxa"/>
            <w:tcMar>
              <w:left w:w="274" w:type="dxa"/>
            </w:tcMar>
          </w:tcPr>
          <w:p w:rsidR="006422D3" w:rsidRDefault="006422D3" w:rsidP="006422D3">
            <w:pPr>
              <w:pStyle w:val="Heading2"/>
              <w:spacing w:after="0"/>
            </w:pPr>
            <w:r>
              <w:t>beloit Domestic Violence Shelter</w:t>
            </w:r>
          </w:p>
          <w:p w:rsidR="006422D3" w:rsidRDefault="006422D3" w:rsidP="006422D3">
            <w:pPr>
              <w:spacing w:after="0" w:line="240" w:lineRule="auto"/>
              <w:contextualSpacing/>
            </w:pPr>
            <w:r>
              <w:t>May 2019</w:t>
            </w:r>
          </w:p>
          <w:p w:rsidR="006422D3" w:rsidRDefault="006422D3" w:rsidP="006422D3">
            <w:pPr>
              <w:spacing w:line="240" w:lineRule="auto"/>
              <w:contextualSpacing/>
            </w:pPr>
            <w:r>
              <w:t>Sorted donations from the community for disbursement to victims</w:t>
            </w:r>
          </w:p>
          <w:p w:rsidR="006422D3" w:rsidRDefault="006422D3" w:rsidP="006422D3">
            <w:pPr>
              <w:spacing w:line="240" w:lineRule="auto"/>
              <w:contextualSpacing/>
            </w:pPr>
          </w:p>
          <w:p w:rsidR="006422D3" w:rsidRDefault="006422D3" w:rsidP="006422D3">
            <w:pPr>
              <w:spacing w:line="240" w:lineRule="auto"/>
              <w:contextualSpacing/>
            </w:pPr>
            <w:r>
              <w:rPr>
                <w:b/>
              </w:rPr>
              <w:t>HABITAT FOR HUMANITY</w:t>
            </w:r>
          </w:p>
          <w:p w:rsidR="006422D3" w:rsidRDefault="006422D3" w:rsidP="006422D3">
            <w:pPr>
              <w:spacing w:line="240" w:lineRule="auto"/>
              <w:contextualSpacing/>
            </w:pPr>
            <w:r>
              <w:t>June 2016</w:t>
            </w:r>
          </w:p>
          <w:p w:rsidR="006422D3" w:rsidRDefault="006422D3" w:rsidP="006422D3">
            <w:pPr>
              <w:spacing w:line="240" w:lineRule="auto"/>
              <w:contextualSpacing/>
            </w:pPr>
            <w:r>
              <w:t>Mission trip to build homes in Louisiana</w:t>
            </w:r>
          </w:p>
          <w:p w:rsidR="006422D3" w:rsidRPr="006422D3" w:rsidRDefault="006422D3" w:rsidP="006422D3">
            <w:pPr>
              <w:spacing w:line="240" w:lineRule="auto"/>
              <w:contextualSpacing/>
            </w:pPr>
          </w:p>
        </w:tc>
      </w:tr>
    </w:tbl>
    <w:p w:rsidR="008F11E2" w:rsidRDefault="008F11E2" w:rsidP="006422D3">
      <w:pPr>
        <w:spacing w:after="0" w:line="240" w:lineRule="auto"/>
        <w:contextualSpacing/>
      </w:pPr>
    </w:p>
    <w:sectPr w:rsidR="008F11E2" w:rsidSect="001E7033">
      <w:footerReference w:type="default" r:id="rId8"/>
      <w:pgSz w:w="12240" w:h="15840" w:code="1"/>
      <w:pgMar w:top="1080" w:right="1080" w:bottom="1080" w:left="108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B4" w:rsidRDefault="00AA35B4">
      <w:pPr>
        <w:spacing w:after="0" w:line="240" w:lineRule="auto"/>
      </w:pPr>
      <w:r>
        <w:separator/>
      </w:r>
    </w:p>
    <w:p w:rsidR="00AA35B4" w:rsidRDefault="00AA35B4"/>
    <w:p w:rsidR="00AA35B4" w:rsidRDefault="00AA35B4"/>
  </w:endnote>
  <w:endnote w:type="continuationSeparator" w:id="0">
    <w:p w:rsidR="00AA35B4" w:rsidRDefault="00AA35B4">
      <w:pPr>
        <w:spacing w:after="0" w:line="240" w:lineRule="auto"/>
      </w:pPr>
      <w:r>
        <w:continuationSeparator/>
      </w:r>
    </w:p>
    <w:p w:rsidR="00AA35B4" w:rsidRDefault="00AA35B4"/>
    <w:p w:rsidR="00AA35B4" w:rsidRDefault="00AA3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sumeTable"/>
      <w:tblW w:w="5000" w:type="pct"/>
      <w:tblBorders>
        <w:top w:val="single" w:sz="4" w:space="0" w:color="1481AB" w:themeColor="accent1" w:themeShade="BF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  <w:tblDescription w:val="Footer layout table"/>
    </w:tblPr>
    <w:tblGrid>
      <w:gridCol w:w="3240"/>
      <w:gridCol w:w="6840"/>
    </w:tblGrid>
    <w:tr w:rsidR="008F11E2" w:rsidTr="001E7033">
      <w:tc>
        <w:tcPr>
          <w:tcW w:w="3240" w:type="dxa"/>
        </w:tcPr>
        <w:p w:rsidR="008F11E2" w:rsidRDefault="008F11E2" w:rsidP="003C409E">
          <w:pPr>
            <w:pStyle w:val="Footer"/>
          </w:pPr>
          <w:r w:rsidRPr="008F11E2">
            <w:t xml:space="preserve">Page </w:t>
          </w:r>
          <w:r w:rsidRPr="008F11E2">
            <w:fldChar w:fldCharType="begin"/>
          </w:r>
          <w:r w:rsidRPr="008F11E2">
            <w:instrText xml:space="preserve"> PAGE </w:instrText>
          </w:r>
          <w:r w:rsidRPr="008F11E2">
            <w:fldChar w:fldCharType="separate"/>
          </w:r>
          <w:r w:rsidR="00570296">
            <w:rPr>
              <w:noProof/>
            </w:rPr>
            <w:t>2</w:t>
          </w:r>
          <w:r w:rsidRPr="008F11E2">
            <w:fldChar w:fldCharType="end"/>
          </w:r>
        </w:p>
      </w:tc>
      <w:tc>
        <w:tcPr>
          <w:tcW w:w="6840" w:type="dxa"/>
        </w:tcPr>
        <w:p w:rsidR="008F11E2" w:rsidRDefault="00AA35B4" w:rsidP="001E7033">
          <w:pPr>
            <w:pStyle w:val="Footer-RightAlign"/>
          </w:pPr>
          <w:sdt>
            <w:sdtPr>
              <w:alias w:val="Enter Your Name:"/>
              <w:tag w:val="Enter Your Name:"/>
              <w:id w:val="1942648725"/>
              <w:placeholder>
                <w:docPart w:val="76E4140A9F65452C90280709D12C1339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r w:rsidR="00570296">
                <w:t xml:space="preserve">FIRST &amp; </w:t>
              </w:r>
              <w:proofErr w:type="spellStart"/>
              <w:r w:rsidR="00570296">
                <w:t>lAST</w:t>
              </w:r>
              <w:proofErr w:type="spellEnd"/>
              <w:r w:rsidR="00570296">
                <w:t xml:space="preserve"> </w:t>
              </w:r>
              <w:proofErr w:type="spellStart"/>
              <w:r w:rsidR="00570296">
                <w:t>nAME</w:t>
              </w:r>
              <w:proofErr w:type="spellEnd"/>
            </w:sdtContent>
          </w:sdt>
        </w:p>
      </w:tc>
    </w:tr>
  </w:tbl>
  <w:p w:rsidR="009C4C2A" w:rsidRDefault="009C4C2A" w:rsidP="008F1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B4" w:rsidRDefault="00AA35B4">
      <w:pPr>
        <w:spacing w:after="0" w:line="240" w:lineRule="auto"/>
      </w:pPr>
      <w:r>
        <w:separator/>
      </w:r>
    </w:p>
    <w:p w:rsidR="00AA35B4" w:rsidRDefault="00AA35B4"/>
    <w:p w:rsidR="00AA35B4" w:rsidRDefault="00AA35B4"/>
  </w:footnote>
  <w:footnote w:type="continuationSeparator" w:id="0">
    <w:p w:rsidR="00AA35B4" w:rsidRDefault="00AA35B4">
      <w:pPr>
        <w:spacing w:after="0" w:line="240" w:lineRule="auto"/>
      </w:pPr>
      <w:r>
        <w:continuationSeparator/>
      </w:r>
    </w:p>
    <w:p w:rsidR="00AA35B4" w:rsidRDefault="00AA35B4"/>
    <w:p w:rsidR="00AA35B4" w:rsidRDefault="00AA35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C25B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CD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18CD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627A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5E66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D841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C070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4F23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00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637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0B51C3"/>
    <w:multiLevelType w:val="hybridMultilevel"/>
    <w:tmpl w:val="D0B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A0605"/>
    <w:multiLevelType w:val="hybridMultilevel"/>
    <w:tmpl w:val="1EBC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25"/>
    <w:rsid w:val="00004F39"/>
    <w:rsid w:val="000A0D31"/>
    <w:rsid w:val="001E7033"/>
    <w:rsid w:val="001F2802"/>
    <w:rsid w:val="0022794A"/>
    <w:rsid w:val="0028156A"/>
    <w:rsid w:val="002828A5"/>
    <w:rsid w:val="00293282"/>
    <w:rsid w:val="002B2EA8"/>
    <w:rsid w:val="00306857"/>
    <w:rsid w:val="003341C4"/>
    <w:rsid w:val="00340376"/>
    <w:rsid w:val="003F47D0"/>
    <w:rsid w:val="00415C27"/>
    <w:rsid w:val="004363AC"/>
    <w:rsid w:val="004857EE"/>
    <w:rsid w:val="00486FF2"/>
    <w:rsid w:val="00545EBD"/>
    <w:rsid w:val="00570296"/>
    <w:rsid w:val="006039A6"/>
    <w:rsid w:val="006422D3"/>
    <w:rsid w:val="00681958"/>
    <w:rsid w:val="006E0C31"/>
    <w:rsid w:val="006E6225"/>
    <w:rsid w:val="0076504D"/>
    <w:rsid w:val="00776552"/>
    <w:rsid w:val="007E3DA2"/>
    <w:rsid w:val="007E59B8"/>
    <w:rsid w:val="007F70C7"/>
    <w:rsid w:val="008362E3"/>
    <w:rsid w:val="00847604"/>
    <w:rsid w:val="008F11E2"/>
    <w:rsid w:val="00973159"/>
    <w:rsid w:val="0097602F"/>
    <w:rsid w:val="00986F49"/>
    <w:rsid w:val="009B4D16"/>
    <w:rsid w:val="009B5D1A"/>
    <w:rsid w:val="009C2979"/>
    <w:rsid w:val="009C4C2A"/>
    <w:rsid w:val="00A401F5"/>
    <w:rsid w:val="00A42251"/>
    <w:rsid w:val="00A71C6F"/>
    <w:rsid w:val="00AA35B4"/>
    <w:rsid w:val="00AB3DA1"/>
    <w:rsid w:val="00AC5E68"/>
    <w:rsid w:val="00AF5F3D"/>
    <w:rsid w:val="00AF6711"/>
    <w:rsid w:val="00BD6544"/>
    <w:rsid w:val="00BF3396"/>
    <w:rsid w:val="00C379BF"/>
    <w:rsid w:val="00C5794C"/>
    <w:rsid w:val="00C70F03"/>
    <w:rsid w:val="00D62B96"/>
    <w:rsid w:val="00E22010"/>
    <w:rsid w:val="00E5345A"/>
    <w:rsid w:val="00EB452E"/>
    <w:rsid w:val="00FB32B3"/>
    <w:rsid w:val="00FB3F24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2E290E-9BD3-4AA5-A88A-737A36F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A8"/>
  </w:style>
  <w:style w:type="paragraph" w:styleId="Heading1">
    <w:name w:val="heading 1"/>
    <w:basedOn w:val="Normal"/>
    <w:uiPriority w:val="4"/>
    <w:qFormat/>
    <w:rsid w:val="001E7033"/>
    <w:pPr>
      <w:spacing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D5672" w:themeColor="accent1" w:themeShade="80"/>
      <w:sz w:val="23"/>
      <w:szCs w:val="21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293282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293282"/>
    <w:pPr>
      <w:keepNext/>
      <w:keepLines/>
      <w:spacing w:after="40" w:line="240" w:lineRule="auto"/>
      <w:contextualSpacing/>
      <w:outlineLvl w:val="2"/>
    </w:pPr>
    <w:rPr>
      <w:rFonts w:asciiTheme="majorHAnsi" w:eastAsiaTheme="majorEastAsia" w:hAnsiTheme="majorHAnsi" w:cstheme="majorBidi"/>
      <w:bCs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415C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11E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E2"/>
  </w:style>
  <w:style w:type="character" w:styleId="PlaceholderText">
    <w:name w:val="Placeholder Text"/>
    <w:basedOn w:val="DefaultParagraphFont"/>
    <w:uiPriority w:val="99"/>
    <w:semiHidden/>
    <w:rsid w:val="00BF339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4"/>
    <w:rsid w:val="00AB3DA1"/>
    <w:rPr>
      <w:rFonts w:asciiTheme="majorHAnsi" w:eastAsiaTheme="majorEastAsia" w:hAnsiTheme="majorHAnsi" w:cstheme="majorBidi"/>
      <w:bCs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AB3DA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AB3DA1"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AB3DA1"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B3DA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B3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ResumeTable">
    <w:name w:val="Resume Table"/>
    <w:basedOn w:val="TableNormal"/>
    <w:uiPriority w:val="99"/>
    <w:rsid w:val="001E7033"/>
    <w:tblPr>
      <w:tblBorders>
        <w:bottom w:val="single" w:sz="4" w:space="0" w:color="1481AB" w:themeColor="accent1" w:themeShade="BF"/>
        <w:insideH w:val="single" w:sz="4" w:space="0" w:color="1481AB" w:themeColor="accent1" w:themeShade="BF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1"/>
    <w:qFormat/>
    <w:rsid w:val="0022794A"/>
    <w:rPr>
      <w:color w:val="0D5672" w:themeColor="accent1" w:themeShade="80"/>
    </w:rPr>
  </w:style>
  <w:style w:type="paragraph" w:customStyle="1" w:styleId="ContactInfo">
    <w:name w:val="Contact Info"/>
    <w:basedOn w:val="Normal"/>
    <w:uiPriority w:val="2"/>
    <w:qFormat/>
    <w:rsid w:val="007E3DA2"/>
    <w:pPr>
      <w:spacing w:after="240" w:line="240" w:lineRule="auto"/>
      <w:contextualSpacing/>
      <w:jc w:val="right"/>
    </w:pPr>
    <w:rPr>
      <w:szCs w:val="18"/>
    </w:rPr>
  </w:style>
  <w:style w:type="paragraph" w:customStyle="1" w:styleId="Footer-RightAlign">
    <w:name w:val="Footer - Right Align"/>
    <w:basedOn w:val="Normal"/>
    <w:uiPriority w:val="99"/>
    <w:qFormat/>
    <w:rsid w:val="001E7033"/>
    <w:pPr>
      <w:spacing w:after="0" w:line="240" w:lineRule="auto"/>
      <w:jc w:val="right"/>
    </w:pPr>
  </w:style>
  <w:style w:type="paragraph" w:styleId="ListBullet">
    <w:name w:val="List Bullet"/>
    <w:basedOn w:val="Normal"/>
    <w:uiPriority w:val="5"/>
    <w:qFormat/>
    <w:rsid w:val="00293282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rsid w:val="00545EB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BD"/>
  </w:style>
  <w:style w:type="paragraph" w:styleId="BalloonText">
    <w:name w:val="Balloon Text"/>
    <w:basedOn w:val="Normal"/>
    <w:link w:val="BalloonText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0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7604"/>
  </w:style>
  <w:style w:type="paragraph" w:styleId="BlockText">
    <w:name w:val="Block Text"/>
    <w:basedOn w:val="Normal"/>
    <w:uiPriority w:val="99"/>
    <w:semiHidden/>
    <w:unhideWhenUsed/>
    <w:rsid w:val="00BF3396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76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604"/>
  </w:style>
  <w:style w:type="paragraph" w:styleId="BodyText2">
    <w:name w:val="Body Text 2"/>
    <w:basedOn w:val="Normal"/>
    <w:link w:val="BodyText2Char"/>
    <w:uiPriority w:val="99"/>
    <w:semiHidden/>
    <w:unhideWhenUsed/>
    <w:rsid w:val="008476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604"/>
  </w:style>
  <w:style w:type="paragraph" w:styleId="BodyText3">
    <w:name w:val="Body Text 3"/>
    <w:basedOn w:val="Normal"/>
    <w:link w:val="BodyText3Char"/>
    <w:uiPriority w:val="99"/>
    <w:semiHidden/>
    <w:unhideWhenUsed/>
    <w:rsid w:val="0084760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760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760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6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60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760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760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6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60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760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7604"/>
    <w:rPr>
      <w:szCs w:val="16"/>
    </w:rPr>
  </w:style>
  <w:style w:type="character" w:styleId="BookTitle">
    <w:name w:val="Book Title"/>
    <w:basedOn w:val="DefaultParagraphFont"/>
    <w:uiPriority w:val="33"/>
    <w:semiHidden/>
    <w:qFormat/>
    <w:rsid w:val="00415C2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7604"/>
    <w:pPr>
      <w:spacing w:after="200" w:line="240" w:lineRule="auto"/>
    </w:pPr>
    <w:rPr>
      <w:i/>
      <w:iCs/>
      <w:color w:val="335B74" w:themeColor="text2"/>
      <w:szCs w:val="18"/>
    </w:rPr>
  </w:style>
  <w:style w:type="paragraph" w:styleId="Closing">
    <w:name w:val="Closing"/>
    <w:basedOn w:val="Normal"/>
    <w:link w:val="Closing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8"/>
    <w:semiHidden/>
    <w:rsid w:val="00847604"/>
  </w:style>
  <w:style w:type="table" w:styleId="ColorfulGrid">
    <w:name w:val="Colorful Grid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760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60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60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60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8"/>
    <w:semiHidden/>
    <w:unhideWhenUsed/>
    <w:rsid w:val="00847604"/>
  </w:style>
  <w:style w:type="character" w:customStyle="1" w:styleId="DateChar">
    <w:name w:val="Date Char"/>
    <w:basedOn w:val="DefaultParagraphFont"/>
    <w:link w:val="Date"/>
    <w:uiPriority w:val="8"/>
    <w:semiHidden/>
    <w:rsid w:val="00847604"/>
  </w:style>
  <w:style w:type="paragraph" w:styleId="DocumentMap">
    <w:name w:val="Document Map"/>
    <w:basedOn w:val="Normal"/>
    <w:link w:val="DocumentMapChar"/>
    <w:uiPriority w:val="99"/>
    <w:semiHidden/>
    <w:unhideWhenUsed/>
    <w:rsid w:val="0084760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760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76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7604"/>
  </w:style>
  <w:style w:type="character" w:styleId="EndnoteReference">
    <w:name w:val="end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760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760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604"/>
    <w:rPr>
      <w:color w:val="B26B0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76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760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604"/>
    <w:rPr>
      <w:szCs w:val="20"/>
    </w:rPr>
  </w:style>
  <w:style w:type="table" w:styleId="GridTable1Light">
    <w:name w:val="Grid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3">
    <w:name w:val="Grid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760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760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760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760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760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760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760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760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760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760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760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760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47604"/>
  </w:style>
  <w:style w:type="paragraph" w:styleId="HTMLAddress">
    <w:name w:val="HTML Address"/>
    <w:basedOn w:val="Normal"/>
    <w:link w:val="HTMLAddressChar"/>
    <w:uiPriority w:val="99"/>
    <w:semiHidden/>
    <w:unhideWhenUsed/>
    <w:rsid w:val="0084760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760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76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76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760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760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760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760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7604"/>
    <w:rPr>
      <w:color w:val="6EAC1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760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760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415C27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15C27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5C27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qFormat/>
    <w:rsid w:val="00415C27"/>
    <w:rPr>
      <w:b/>
      <w:bCs/>
      <w:caps w:val="0"/>
      <w:smallCaps/>
      <w:color w:val="0D567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76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760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760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760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760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760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760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7604"/>
  </w:style>
  <w:style w:type="paragraph" w:styleId="List">
    <w:name w:val="List"/>
    <w:basedOn w:val="Normal"/>
    <w:uiPriority w:val="99"/>
    <w:semiHidden/>
    <w:unhideWhenUsed/>
    <w:rsid w:val="008476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76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76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76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7604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47604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7604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7604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7604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76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76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76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76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76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5"/>
    <w:qFormat/>
    <w:rsid w:val="0029328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7604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7604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7604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7604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84760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2">
    <w:name w:val="List Table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3">
    <w:name w:val="List Table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76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760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760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760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760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760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760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7604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7604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7604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7604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7604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7604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76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760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76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76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76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76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semiHidden/>
    <w:unhideWhenUsed/>
    <w:qFormat/>
    <w:rsid w:val="008476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4760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76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760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7604"/>
  </w:style>
  <w:style w:type="character" w:styleId="PageNumber">
    <w:name w:val="page number"/>
    <w:basedOn w:val="DefaultParagraphFont"/>
    <w:uiPriority w:val="99"/>
    <w:semiHidden/>
    <w:unhideWhenUsed/>
    <w:rsid w:val="00847604"/>
  </w:style>
  <w:style w:type="table" w:styleId="PlainTable1">
    <w:name w:val="Plain Table 1"/>
    <w:basedOn w:val="TableNormal"/>
    <w:uiPriority w:val="40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84760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84760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760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760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15C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5C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8"/>
    <w:semiHidden/>
    <w:unhideWhenUsed/>
    <w:rsid w:val="00847604"/>
  </w:style>
  <w:style w:type="character" w:customStyle="1" w:styleId="SalutationChar">
    <w:name w:val="Salutation Char"/>
    <w:basedOn w:val="DefaultParagraphFont"/>
    <w:link w:val="Salutation"/>
    <w:uiPriority w:val="8"/>
    <w:semiHidden/>
    <w:rsid w:val="00847604"/>
  </w:style>
  <w:style w:type="paragraph" w:styleId="Signature">
    <w:name w:val="Signature"/>
    <w:basedOn w:val="Normal"/>
    <w:link w:val="SignatureChar"/>
    <w:uiPriority w:val="8"/>
    <w:semiHidden/>
    <w:unhideWhenUsed/>
    <w:rsid w:val="0084760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8"/>
    <w:semiHidden/>
    <w:rsid w:val="00847604"/>
  </w:style>
  <w:style w:type="character" w:styleId="Strong">
    <w:name w:val="Strong"/>
    <w:basedOn w:val="DefaultParagraphFont"/>
    <w:uiPriority w:val="9"/>
    <w:semiHidden/>
    <w:qFormat/>
    <w:rsid w:val="0084760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857EE"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57EE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qFormat/>
    <w:rsid w:val="0084760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84760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760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760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760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76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76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760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760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760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760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760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76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760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760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760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760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8476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76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760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76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7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760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760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760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76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760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76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76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760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3"/>
    <w:qFormat/>
    <w:rsid w:val="00293282"/>
    <w:pPr>
      <w:pBdr>
        <w:top w:val="single" w:sz="4" w:space="6" w:color="1481AB" w:themeColor="accent1" w:themeShade="BF"/>
        <w:left w:val="single" w:sz="4" w:space="6" w:color="1481AB" w:themeColor="accent1" w:themeShade="BF"/>
        <w:bottom w:val="single" w:sz="4" w:space="4" w:color="1481AB" w:themeColor="accent1" w:themeShade="BF"/>
        <w:right w:val="single" w:sz="4" w:space="6" w:color="1481AB" w:themeColor="accent1" w:themeShade="BF"/>
      </w:pBdr>
      <w:shd w:val="clear" w:color="auto" w:fill="1481AB" w:themeFill="accent1" w:themeFillShade="BF"/>
      <w:spacing w:before="240"/>
      <w:ind w:left="144" w:right="144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AB3DA1"/>
    <w:rPr>
      <w:rFonts w:asciiTheme="majorHAnsi" w:eastAsiaTheme="majorEastAsia" w:hAnsiTheme="majorHAnsi" w:cstheme="majorBidi"/>
      <w:caps/>
      <w:color w:val="FFFFFF" w:themeColor="background1"/>
      <w:kern w:val="28"/>
      <w:sz w:val="32"/>
      <w:szCs w:val="56"/>
      <w:shd w:val="clear" w:color="auto" w:fill="1481AB" w:themeFill="accent1" w:themeFillShade="BF"/>
    </w:rPr>
  </w:style>
  <w:style w:type="paragraph" w:styleId="TOAHeading">
    <w:name w:val="toa heading"/>
    <w:basedOn w:val="Normal"/>
    <w:next w:val="Normal"/>
    <w:uiPriority w:val="99"/>
    <w:semiHidden/>
    <w:unhideWhenUsed/>
    <w:rsid w:val="0084760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76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76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760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760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760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760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760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760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760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EA8"/>
    <w:pPr>
      <w:keepNext/>
      <w:keepLines/>
      <w:outlineLvl w:val="9"/>
    </w:pPr>
    <w:rPr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6422D3"/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x\AppData\Roaming\Microsoft\Templates\Resume%20for%20internal%20company%20transf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59283D7C7B4D39A66DD3F2ED3E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7C1B-37B7-4CC1-94DA-A31F79F829E9}"/>
      </w:docPartPr>
      <w:docPartBody>
        <w:p w:rsidR="00000000" w:rsidRDefault="00D67C77">
          <w:pPr>
            <w:pStyle w:val="9659283D7C7B4D39A66DD3F2ED3EE53C"/>
          </w:pPr>
          <w:r>
            <w:t>Your Name</w:t>
          </w:r>
        </w:p>
      </w:docPartBody>
    </w:docPart>
    <w:docPart>
      <w:docPartPr>
        <w:name w:val="76E4140A9F65452C90280709D12C1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6D32-5AF5-4ABB-85A7-ED2BB6F79CD1}"/>
      </w:docPartPr>
      <w:docPartBody>
        <w:p w:rsidR="00000000" w:rsidRDefault="003E7656" w:rsidP="003E7656">
          <w:pPr>
            <w:pStyle w:val="76E4140A9F65452C90280709D12C1339"/>
          </w:pPr>
          <w:r w:rsidRPr="00293282">
            <w:t>JOB TITLE</w:t>
          </w:r>
          <w:r>
            <w:t xml:space="preserve"> 1</w:t>
          </w:r>
        </w:p>
      </w:docPartBody>
    </w:docPart>
    <w:docPart>
      <w:docPartPr>
        <w:name w:val="7FAD96256A9F425DA66E2EEBA139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B0DE-98D0-4613-98A2-308F161E30EF}"/>
      </w:docPartPr>
      <w:docPartBody>
        <w:p w:rsidR="00000000" w:rsidRDefault="003E7656" w:rsidP="003E7656">
          <w:pPr>
            <w:pStyle w:val="7FAD96256A9F425DA66E2EEBA139556E"/>
          </w:pPr>
          <w:r w:rsidRPr="00293282">
            <w:t>COMPANY NAME</w:t>
          </w:r>
        </w:p>
      </w:docPartBody>
    </w:docPart>
    <w:docPart>
      <w:docPartPr>
        <w:name w:val="03F4814EC2974CF783661B75B9DC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02F4-4AFB-401E-B9B6-608C428A60B5}"/>
      </w:docPartPr>
      <w:docPartBody>
        <w:p w:rsidR="00000000" w:rsidRDefault="003E7656" w:rsidP="003E7656">
          <w:pPr>
            <w:pStyle w:val="03F4814EC2974CF783661B75B9DC8DD4"/>
          </w:pPr>
          <w:r w:rsidRPr="00293282">
            <w:t>Dates From</w:t>
          </w:r>
        </w:p>
      </w:docPartBody>
    </w:docPart>
    <w:docPart>
      <w:docPartPr>
        <w:name w:val="7294250A72FF4FEB8775CF9F843EC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FCC1-2D31-49E8-82DA-FCFE1350B982}"/>
      </w:docPartPr>
      <w:docPartBody>
        <w:p w:rsidR="00000000" w:rsidRDefault="003E7656" w:rsidP="003E7656">
          <w:pPr>
            <w:pStyle w:val="7294250A72FF4FEB8775CF9F843ECEC8"/>
          </w:pPr>
          <w:r w:rsidRPr="00293282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56"/>
    <w:rsid w:val="003E7656"/>
    <w:rsid w:val="00D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"/>
    <w:qFormat/>
    <w:rPr>
      <w:color w:val="1F4E79" w:themeColor="accent1" w:themeShade="80"/>
    </w:rPr>
  </w:style>
  <w:style w:type="paragraph" w:customStyle="1" w:styleId="C19507E3BE564F6CBE891D0E5082EA92">
    <w:name w:val="C19507E3BE564F6CBE891D0E5082EA92"/>
  </w:style>
  <w:style w:type="paragraph" w:customStyle="1" w:styleId="40A9015678AB4CFA8939511DFECDF94F">
    <w:name w:val="40A9015678AB4CFA8939511DFECDF94F"/>
  </w:style>
  <w:style w:type="paragraph" w:customStyle="1" w:styleId="9659283D7C7B4D39A66DD3F2ED3EE53C">
    <w:name w:val="9659283D7C7B4D39A66DD3F2ED3EE53C"/>
  </w:style>
  <w:style w:type="paragraph" w:customStyle="1" w:styleId="F8113E6D21E347EF8723A46585CFF469">
    <w:name w:val="F8113E6D21E347EF8723A46585CFF469"/>
  </w:style>
  <w:style w:type="paragraph" w:customStyle="1" w:styleId="6A5993EF84B942979EF7D1425B06C3FE">
    <w:name w:val="6A5993EF84B942979EF7D1425B06C3FE"/>
  </w:style>
  <w:style w:type="paragraph" w:customStyle="1" w:styleId="0BF901E3A77F4F01864A84B72DAA94A8">
    <w:name w:val="0BF901E3A77F4F01864A84B72DAA94A8"/>
  </w:style>
  <w:style w:type="paragraph" w:customStyle="1" w:styleId="A318D1E9CD0548CDB7E8B3CE8D285F39">
    <w:name w:val="A318D1E9CD0548CDB7E8B3CE8D285F39"/>
  </w:style>
  <w:style w:type="paragraph" w:customStyle="1" w:styleId="E261A69597A2430FA69D93FF88931635">
    <w:name w:val="E261A69597A2430FA69D93FF88931635"/>
  </w:style>
  <w:style w:type="paragraph" w:customStyle="1" w:styleId="D358EEB2C2F94DD8A930237CAF9F2D68">
    <w:name w:val="D358EEB2C2F94DD8A930237CAF9F2D68"/>
  </w:style>
  <w:style w:type="paragraph" w:customStyle="1" w:styleId="D758E0208D5A4053B0F90F0FC61684F2">
    <w:name w:val="D758E0208D5A4053B0F90F0FC61684F2"/>
  </w:style>
  <w:style w:type="paragraph" w:customStyle="1" w:styleId="2892ACB8BE814C6BAEC5C8A07569F24A">
    <w:name w:val="2892ACB8BE814C6BAEC5C8A07569F24A"/>
  </w:style>
  <w:style w:type="paragraph" w:customStyle="1" w:styleId="1519E391C0BE4E6AB5CF4E4D6DDE3777">
    <w:name w:val="1519E391C0BE4E6AB5CF4E4D6DDE3777"/>
  </w:style>
  <w:style w:type="paragraph" w:customStyle="1" w:styleId="3E0A89DED3D5410A966E9690C6EF06A6">
    <w:name w:val="3E0A89DED3D5410A966E9690C6EF06A6"/>
  </w:style>
  <w:style w:type="paragraph" w:customStyle="1" w:styleId="2DA29EBD94964394B1ED70B83CD5BBC2">
    <w:name w:val="2DA29EBD94964394B1ED70B83CD5BBC2"/>
  </w:style>
  <w:style w:type="paragraph" w:customStyle="1" w:styleId="EEB0A462FD444395A66A223A369E0EC9">
    <w:name w:val="EEB0A462FD444395A66A223A369E0EC9"/>
  </w:style>
  <w:style w:type="paragraph" w:customStyle="1" w:styleId="B354BC5CA07A4AA7B0C345B18AEB1565">
    <w:name w:val="B354BC5CA07A4AA7B0C345B18AEB1565"/>
  </w:style>
  <w:style w:type="paragraph" w:customStyle="1" w:styleId="7CBEB09F611147A5BF1FCF72AA6FC3B4">
    <w:name w:val="7CBEB09F611147A5BF1FCF72AA6FC3B4"/>
  </w:style>
  <w:style w:type="paragraph" w:customStyle="1" w:styleId="13D19194529F4D79B622437D0DBC4289">
    <w:name w:val="13D19194529F4D79B622437D0DBC4289"/>
  </w:style>
  <w:style w:type="paragraph" w:customStyle="1" w:styleId="4BD5F830E6CF414CBE3C0D545F86DF7C">
    <w:name w:val="4BD5F830E6CF414CBE3C0D545F86DF7C"/>
  </w:style>
  <w:style w:type="paragraph" w:customStyle="1" w:styleId="9EA34164F34D4DD3ADE11DD320AF7A5A">
    <w:name w:val="9EA34164F34D4DD3ADE11DD320AF7A5A"/>
  </w:style>
  <w:style w:type="paragraph" w:customStyle="1" w:styleId="C541C26B9FC441BEB78CFE528237E695">
    <w:name w:val="C541C26B9FC441BEB78CFE528237E695"/>
  </w:style>
  <w:style w:type="paragraph" w:customStyle="1" w:styleId="B4493C10AAFF4FF592E4286949561533">
    <w:name w:val="B4493C10AAFF4FF592E4286949561533"/>
  </w:style>
  <w:style w:type="paragraph" w:customStyle="1" w:styleId="7B5BAD2D840A4663B9AE6144BE66DE7C">
    <w:name w:val="7B5BAD2D840A4663B9AE6144BE66DE7C"/>
  </w:style>
  <w:style w:type="paragraph" w:customStyle="1" w:styleId="6083452FF46D417C83D27520547B6C40">
    <w:name w:val="6083452FF46D417C83D27520547B6C40"/>
  </w:style>
  <w:style w:type="paragraph" w:customStyle="1" w:styleId="D94DDACE44F6446E8653CFE22B62358B">
    <w:name w:val="D94DDACE44F6446E8653CFE22B62358B"/>
  </w:style>
  <w:style w:type="paragraph" w:customStyle="1" w:styleId="5260ADDDDD6142EA80BAF514E2EF5CD6">
    <w:name w:val="5260ADDDDD6142EA80BAF514E2EF5CD6"/>
  </w:style>
  <w:style w:type="paragraph" w:customStyle="1" w:styleId="B53C4D7851A7445B8DDF83324BB95BAE">
    <w:name w:val="B53C4D7851A7445B8DDF83324BB95BAE"/>
  </w:style>
  <w:style w:type="paragraph" w:customStyle="1" w:styleId="F8B4814A966E4EE1B9A3273421357783">
    <w:name w:val="F8B4814A966E4EE1B9A3273421357783"/>
  </w:style>
  <w:style w:type="paragraph" w:customStyle="1" w:styleId="999DF87FF1B54AEF90A7E9ADD954704E">
    <w:name w:val="999DF87FF1B54AEF90A7E9ADD954704E"/>
  </w:style>
  <w:style w:type="paragraph" w:customStyle="1" w:styleId="1515873C55DE4827B69493A675DB20E8">
    <w:name w:val="1515873C55DE4827B69493A675DB20E8"/>
  </w:style>
  <w:style w:type="paragraph" w:customStyle="1" w:styleId="76E4140A9F65452C90280709D12C1339">
    <w:name w:val="76E4140A9F65452C90280709D12C1339"/>
    <w:rsid w:val="003E7656"/>
  </w:style>
  <w:style w:type="paragraph" w:customStyle="1" w:styleId="7FAD96256A9F425DA66E2EEBA139556E">
    <w:name w:val="7FAD96256A9F425DA66E2EEBA139556E"/>
    <w:rsid w:val="003E7656"/>
  </w:style>
  <w:style w:type="paragraph" w:customStyle="1" w:styleId="03F4814EC2974CF783661B75B9DC8DD4">
    <w:name w:val="03F4814EC2974CF783661B75B9DC8DD4"/>
    <w:rsid w:val="003E7656"/>
  </w:style>
  <w:style w:type="paragraph" w:customStyle="1" w:styleId="7294250A72FF4FEB8775CF9F843ECEC8">
    <w:name w:val="7294250A72FF4FEB8775CF9F843ECEC8"/>
    <w:rsid w:val="003E7656"/>
  </w:style>
  <w:style w:type="paragraph" w:customStyle="1" w:styleId="B7CBCC47447C411AA2029A501C21A33D">
    <w:name w:val="B7CBCC47447C411AA2029A501C21A33D"/>
    <w:rsid w:val="003E7656"/>
  </w:style>
  <w:style w:type="paragraph" w:customStyle="1" w:styleId="C0C460ADD8044F39838D6BADA6C97ABE">
    <w:name w:val="C0C460ADD8044F39838D6BADA6C97ABE"/>
    <w:rsid w:val="003E7656"/>
  </w:style>
  <w:style w:type="paragraph" w:customStyle="1" w:styleId="97DC905D5A8343628A55411FC9DD4268">
    <w:name w:val="97DC905D5A8343628A55411FC9DD4268"/>
    <w:rsid w:val="003E7656"/>
  </w:style>
  <w:style w:type="paragraph" w:customStyle="1" w:styleId="7806F57695B841A6B0F25D324A664EAC">
    <w:name w:val="7806F57695B841A6B0F25D324A664EAC"/>
    <w:rsid w:val="003E7656"/>
  </w:style>
  <w:style w:type="paragraph" w:customStyle="1" w:styleId="66E0F5F369A64A2C9AAC5CAB00D69BA8">
    <w:name w:val="66E0F5F369A64A2C9AAC5CAB00D69BA8"/>
    <w:rsid w:val="003E7656"/>
  </w:style>
  <w:style w:type="paragraph" w:customStyle="1" w:styleId="576A51BBE1CE4FF583256E821494BC0D">
    <w:name w:val="576A51BBE1CE4FF583256E821494BC0D"/>
    <w:rsid w:val="003E7656"/>
  </w:style>
  <w:style w:type="paragraph" w:customStyle="1" w:styleId="13D0C5EB294541D4B8EAF77C312638A8">
    <w:name w:val="13D0C5EB294541D4B8EAF77C312638A8"/>
    <w:rsid w:val="003E7656"/>
  </w:style>
  <w:style w:type="paragraph" w:customStyle="1" w:styleId="CB10CBF6816A4FBBA33AB13608B80545">
    <w:name w:val="CB10CBF6816A4FBBA33AB13608B80545"/>
    <w:rsid w:val="003E7656"/>
  </w:style>
  <w:style w:type="paragraph" w:customStyle="1" w:styleId="49D7E5E767944319BCF2F02721F68D5E">
    <w:name w:val="49D7E5E767944319BCF2F02721F68D5E"/>
    <w:rsid w:val="003E7656"/>
  </w:style>
  <w:style w:type="paragraph" w:customStyle="1" w:styleId="A2CDB67837AF4BEA845D809086C6BF39">
    <w:name w:val="A2CDB67837AF4BEA845D809086C6BF39"/>
    <w:rsid w:val="003E7656"/>
  </w:style>
  <w:style w:type="paragraph" w:customStyle="1" w:styleId="B4D6B6449C524A648EB05A4C383E33DA">
    <w:name w:val="B4D6B6449C524A648EB05A4C383E33DA"/>
    <w:rsid w:val="003E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ac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acet HD - core">
      <a:majorFont>
        <a:latin typeface="Trebuchet MS" panose="020B0603020202020204"/>
        <a:ea typeface=""/>
        <a:cs typeface=""/>
      </a:majorFont>
      <a:minorFont>
        <a:latin typeface="Trebuchet MS" panose="020B0603020202020204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for internal company transfer</Template>
  <TotalTime>25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Marx</dc:creator>
  <cp:keywords>FIRST &amp; lAST nAME</cp:keywords>
  <cp:lastModifiedBy>Danielle Marx</cp:lastModifiedBy>
  <cp:revision>2</cp:revision>
  <dcterms:created xsi:type="dcterms:W3CDTF">2019-05-24T18:45:00Z</dcterms:created>
  <dcterms:modified xsi:type="dcterms:W3CDTF">2019-05-24T19:11:00Z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